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C7" w:rsidRPr="00402DC7" w:rsidRDefault="000F32A2" w:rsidP="00402DC7">
      <w:pPr>
        <w:jc w:val="center"/>
        <w:rPr>
          <w:b/>
          <w:sz w:val="36"/>
          <w:szCs w:val="36"/>
        </w:rPr>
      </w:pPr>
      <w:r w:rsidRPr="00402DC7">
        <w:rPr>
          <w:b/>
          <w:sz w:val="36"/>
          <w:szCs w:val="36"/>
        </w:rPr>
        <w:t xml:space="preserve">Odchody dětí </w:t>
      </w:r>
      <w:r w:rsidR="00402DC7" w:rsidRPr="00402DC7">
        <w:rPr>
          <w:b/>
          <w:sz w:val="36"/>
          <w:szCs w:val="36"/>
        </w:rPr>
        <w:t xml:space="preserve">1. a 2. tříd </w:t>
      </w:r>
      <w:r w:rsidRPr="00402DC7">
        <w:rPr>
          <w:b/>
          <w:sz w:val="36"/>
          <w:szCs w:val="36"/>
        </w:rPr>
        <w:t xml:space="preserve">ze školní družiny od </w:t>
      </w:r>
      <w:r w:rsidR="00402DC7" w:rsidRPr="00402DC7">
        <w:rPr>
          <w:b/>
          <w:sz w:val="36"/>
          <w:szCs w:val="36"/>
        </w:rPr>
        <w:t>18. 11</w:t>
      </w:r>
      <w:r w:rsidRPr="00402DC7">
        <w:rPr>
          <w:b/>
          <w:sz w:val="36"/>
          <w:szCs w:val="36"/>
        </w:rPr>
        <w:t>.</w:t>
      </w:r>
    </w:p>
    <w:p w:rsidR="0044371A" w:rsidRPr="00402DC7" w:rsidRDefault="00402DC7" w:rsidP="00402DC7">
      <w:pPr>
        <w:jc w:val="center"/>
        <w:rPr>
          <w:sz w:val="36"/>
          <w:szCs w:val="36"/>
        </w:rPr>
      </w:pPr>
      <w:r w:rsidRPr="00402DC7">
        <w:rPr>
          <w:b/>
          <w:sz w:val="36"/>
          <w:szCs w:val="36"/>
        </w:rPr>
        <w:t>po dobu výuky pouze těchto ročníků</w:t>
      </w:r>
    </w:p>
    <w:p w:rsidR="0044371A" w:rsidRDefault="0044371A" w:rsidP="00A30D67"/>
    <w:p w:rsidR="00054C8B" w:rsidRDefault="00054C8B" w:rsidP="00A30D67">
      <w:pPr>
        <w:rPr>
          <w:b/>
        </w:rPr>
      </w:pPr>
    </w:p>
    <w:p w:rsidR="0044371A" w:rsidRDefault="000F32A2" w:rsidP="00A30D67">
      <w:r w:rsidRPr="000F32A2">
        <w:rPr>
          <w:b/>
        </w:rPr>
        <w:t>JMÉNO A PŘÍJMENÍ</w:t>
      </w:r>
      <w:r>
        <w:t xml:space="preserve">:   </w:t>
      </w:r>
      <w:r w:rsidR="006E4951">
        <w:t xml:space="preserve"> …….……………………………………………………………………….</w:t>
      </w:r>
      <w:r>
        <w:t>…</w:t>
      </w:r>
      <w:r w:rsidRPr="000F32A2">
        <w:t xml:space="preserve"> </w:t>
      </w:r>
      <w:r w:rsidRPr="000F32A2">
        <w:rPr>
          <w:b/>
        </w:rPr>
        <w:t xml:space="preserve">TŘÍDA </w:t>
      </w:r>
      <w:r>
        <w:t>…………………</w:t>
      </w:r>
      <w:bookmarkStart w:id="0" w:name="_GoBack"/>
      <w:bookmarkEnd w:id="0"/>
      <w:r>
        <w:t>………</w:t>
      </w:r>
    </w:p>
    <w:p w:rsidR="000F32A2" w:rsidRDefault="000F32A2" w:rsidP="00A30D6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"/>
        <w:gridCol w:w="3545"/>
        <w:gridCol w:w="2265"/>
        <w:gridCol w:w="2265"/>
      </w:tblGrid>
      <w:tr w:rsidR="000F32A2" w:rsidTr="000F32A2">
        <w:tc>
          <w:tcPr>
            <w:tcW w:w="985" w:type="dxa"/>
          </w:tcPr>
          <w:p w:rsidR="000F32A2" w:rsidRDefault="000F32A2" w:rsidP="00A30D67"/>
          <w:p w:rsidR="000F32A2" w:rsidRDefault="000F32A2" w:rsidP="00A30D67"/>
        </w:tc>
        <w:tc>
          <w:tcPr>
            <w:tcW w:w="3545" w:type="dxa"/>
          </w:tcPr>
          <w:p w:rsidR="000F32A2" w:rsidRDefault="000F32A2" w:rsidP="000F32A2">
            <w:pPr>
              <w:jc w:val="center"/>
            </w:pPr>
            <w:r>
              <w:t>Odchod do 13:00</w:t>
            </w:r>
          </w:p>
        </w:tc>
        <w:tc>
          <w:tcPr>
            <w:tcW w:w="2265" w:type="dxa"/>
          </w:tcPr>
          <w:p w:rsidR="000F32A2" w:rsidRDefault="000F32A2" w:rsidP="000F32A2">
            <w:pPr>
              <w:jc w:val="center"/>
            </w:pPr>
            <w:r>
              <w:t>Odchod 15:00 – 16:00</w:t>
            </w:r>
          </w:p>
        </w:tc>
        <w:tc>
          <w:tcPr>
            <w:tcW w:w="2265" w:type="dxa"/>
          </w:tcPr>
          <w:p w:rsidR="000F32A2" w:rsidRDefault="000F32A2" w:rsidP="000F32A2">
            <w:pPr>
              <w:jc w:val="center"/>
            </w:pPr>
            <w:r>
              <w:t>Odchod</w:t>
            </w:r>
          </w:p>
          <w:p w:rsidR="000F32A2" w:rsidRDefault="00402DC7" w:rsidP="000F32A2">
            <w:pPr>
              <w:jc w:val="center"/>
            </w:pPr>
            <w:r w:rsidRPr="00402DC7">
              <w:rPr>
                <w:b/>
              </w:rPr>
              <w:t>S</w:t>
            </w:r>
            <w:r>
              <w:t xml:space="preserve">ám / s </w:t>
            </w:r>
            <w:r w:rsidRPr="00402DC7">
              <w:rPr>
                <w:b/>
              </w:rPr>
              <w:t>D</w:t>
            </w:r>
            <w:r w:rsidR="000F32A2">
              <w:t>oprovodem</w:t>
            </w:r>
          </w:p>
        </w:tc>
      </w:tr>
      <w:tr w:rsidR="000F32A2" w:rsidTr="000F32A2">
        <w:tc>
          <w:tcPr>
            <w:tcW w:w="985" w:type="dxa"/>
          </w:tcPr>
          <w:p w:rsidR="000F32A2" w:rsidRDefault="000F32A2" w:rsidP="00A30D67"/>
          <w:p w:rsidR="000F32A2" w:rsidRDefault="000F32A2" w:rsidP="00A30D67">
            <w:r>
              <w:t>Pondělí</w:t>
            </w:r>
          </w:p>
        </w:tc>
        <w:tc>
          <w:tcPr>
            <w:tcW w:w="3545" w:type="dxa"/>
          </w:tcPr>
          <w:p w:rsidR="000F32A2" w:rsidRDefault="000F32A2" w:rsidP="00A30D67"/>
        </w:tc>
        <w:tc>
          <w:tcPr>
            <w:tcW w:w="2265" w:type="dxa"/>
          </w:tcPr>
          <w:p w:rsidR="000F32A2" w:rsidRDefault="000F32A2" w:rsidP="00A30D67"/>
        </w:tc>
        <w:tc>
          <w:tcPr>
            <w:tcW w:w="2265" w:type="dxa"/>
          </w:tcPr>
          <w:p w:rsidR="000F32A2" w:rsidRDefault="000F32A2" w:rsidP="00A30D67"/>
        </w:tc>
      </w:tr>
      <w:tr w:rsidR="000F32A2" w:rsidTr="000F32A2">
        <w:tc>
          <w:tcPr>
            <w:tcW w:w="985" w:type="dxa"/>
          </w:tcPr>
          <w:p w:rsidR="000F32A2" w:rsidRDefault="000F32A2" w:rsidP="00A30D67"/>
          <w:p w:rsidR="000F32A2" w:rsidRDefault="000F32A2" w:rsidP="00A30D67">
            <w:r>
              <w:t>Úterý</w:t>
            </w:r>
          </w:p>
        </w:tc>
        <w:tc>
          <w:tcPr>
            <w:tcW w:w="3545" w:type="dxa"/>
          </w:tcPr>
          <w:p w:rsidR="000F32A2" w:rsidRDefault="000F32A2" w:rsidP="00A30D67"/>
        </w:tc>
        <w:tc>
          <w:tcPr>
            <w:tcW w:w="2265" w:type="dxa"/>
          </w:tcPr>
          <w:p w:rsidR="000F32A2" w:rsidRDefault="000F32A2" w:rsidP="00A30D67"/>
        </w:tc>
        <w:tc>
          <w:tcPr>
            <w:tcW w:w="2265" w:type="dxa"/>
          </w:tcPr>
          <w:p w:rsidR="000F32A2" w:rsidRDefault="000F32A2" w:rsidP="00A30D67"/>
        </w:tc>
      </w:tr>
      <w:tr w:rsidR="000F32A2" w:rsidTr="000F32A2">
        <w:tc>
          <w:tcPr>
            <w:tcW w:w="985" w:type="dxa"/>
          </w:tcPr>
          <w:p w:rsidR="000F32A2" w:rsidRDefault="000F32A2" w:rsidP="00A30D67"/>
          <w:p w:rsidR="000F32A2" w:rsidRDefault="000F32A2" w:rsidP="00A30D67">
            <w:r>
              <w:t>Středa</w:t>
            </w:r>
          </w:p>
        </w:tc>
        <w:tc>
          <w:tcPr>
            <w:tcW w:w="3545" w:type="dxa"/>
          </w:tcPr>
          <w:p w:rsidR="000F32A2" w:rsidRDefault="000F32A2" w:rsidP="00A30D67"/>
        </w:tc>
        <w:tc>
          <w:tcPr>
            <w:tcW w:w="2265" w:type="dxa"/>
          </w:tcPr>
          <w:p w:rsidR="000F32A2" w:rsidRDefault="000F32A2" w:rsidP="00A30D67"/>
        </w:tc>
        <w:tc>
          <w:tcPr>
            <w:tcW w:w="2265" w:type="dxa"/>
          </w:tcPr>
          <w:p w:rsidR="000F32A2" w:rsidRDefault="000F32A2" w:rsidP="00A30D67"/>
        </w:tc>
      </w:tr>
      <w:tr w:rsidR="000F32A2" w:rsidTr="000F32A2">
        <w:tc>
          <w:tcPr>
            <w:tcW w:w="985" w:type="dxa"/>
          </w:tcPr>
          <w:p w:rsidR="000F32A2" w:rsidRDefault="000F32A2" w:rsidP="00A30D67"/>
          <w:p w:rsidR="000F32A2" w:rsidRDefault="000F32A2" w:rsidP="00A30D67">
            <w:r>
              <w:t>Čtvrtek</w:t>
            </w:r>
          </w:p>
        </w:tc>
        <w:tc>
          <w:tcPr>
            <w:tcW w:w="3545" w:type="dxa"/>
          </w:tcPr>
          <w:p w:rsidR="000F32A2" w:rsidRDefault="000F32A2" w:rsidP="00A30D67"/>
        </w:tc>
        <w:tc>
          <w:tcPr>
            <w:tcW w:w="2265" w:type="dxa"/>
          </w:tcPr>
          <w:p w:rsidR="000F32A2" w:rsidRDefault="000F32A2" w:rsidP="00A30D67"/>
        </w:tc>
        <w:tc>
          <w:tcPr>
            <w:tcW w:w="2265" w:type="dxa"/>
          </w:tcPr>
          <w:p w:rsidR="000F32A2" w:rsidRDefault="000F32A2" w:rsidP="00A30D67"/>
        </w:tc>
      </w:tr>
      <w:tr w:rsidR="000F32A2" w:rsidTr="000F32A2">
        <w:tc>
          <w:tcPr>
            <w:tcW w:w="985" w:type="dxa"/>
          </w:tcPr>
          <w:p w:rsidR="000F32A2" w:rsidRDefault="000F32A2" w:rsidP="00A30D67"/>
          <w:p w:rsidR="000F32A2" w:rsidRDefault="000F32A2" w:rsidP="00A30D67">
            <w:r>
              <w:t>Pátek</w:t>
            </w:r>
          </w:p>
        </w:tc>
        <w:tc>
          <w:tcPr>
            <w:tcW w:w="3545" w:type="dxa"/>
          </w:tcPr>
          <w:p w:rsidR="000F32A2" w:rsidRDefault="000F32A2" w:rsidP="00A30D67"/>
        </w:tc>
        <w:tc>
          <w:tcPr>
            <w:tcW w:w="2265" w:type="dxa"/>
          </w:tcPr>
          <w:p w:rsidR="000F32A2" w:rsidRDefault="000F32A2" w:rsidP="00A30D67"/>
        </w:tc>
        <w:tc>
          <w:tcPr>
            <w:tcW w:w="2265" w:type="dxa"/>
          </w:tcPr>
          <w:p w:rsidR="000F32A2" w:rsidRDefault="000F32A2" w:rsidP="00A30D67"/>
        </w:tc>
      </w:tr>
    </w:tbl>
    <w:p w:rsidR="00054C8B" w:rsidRDefault="00054C8B" w:rsidP="000F32A2">
      <w:pPr>
        <w:rPr>
          <w:b/>
        </w:rPr>
      </w:pPr>
    </w:p>
    <w:p w:rsidR="000F32A2" w:rsidRPr="00054C8B" w:rsidRDefault="00054C8B" w:rsidP="000F32A2">
      <w:pPr>
        <w:rPr>
          <w:b/>
        </w:rPr>
      </w:pPr>
      <w:r w:rsidRPr="00054C8B">
        <w:rPr>
          <w:b/>
        </w:rPr>
        <w:t>Prosím vyplňte a vyznačte časy odchodů v jednotlivých dnech</w:t>
      </w:r>
      <w:r>
        <w:rPr>
          <w:b/>
        </w:rPr>
        <w:t>.</w:t>
      </w:r>
    </w:p>
    <w:p w:rsidR="000F32A2" w:rsidRDefault="000F32A2" w:rsidP="000F32A2">
      <w:pPr>
        <w:rPr>
          <w:b/>
          <w:sz w:val="40"/>
          <w:szCs w:val="40"/>
        </w:rPr>
      </w:pPr>
    </w:p>
    <w:p w:rsidR="00054C8B" w:rsidRDefault="00054C8B" w:rsidP="000F32A2">
      <w:pPr>
        <w:rPr>
          <w:b/>
          <w:sz w:val="40"/>
          <w:szCs w:val="40"/>
        </w:rPr>
      </w:pPr>
    </w:p>
    <w:sectPr w:rsidR="00054C8B" w:rsidSect="00AA539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A2" w:rsidRDefault="000F32A2" w:rsidP="00787F9A">
      <w:pPr>
        <w:spacing w:after="0" w:line="240" w:lineRule="auto"/>
      </w:pPr>
      <w:r>
        <w:separator/>
      </w:r>
    </w:p>
  </w:endnote>
  <w:endnote w:type="continuationSeparator" w:id="0">
    <w:p w:rsidR="000F32A2" w:rsidRDefault="000F32A2" w:rsidP="0078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A2" w:rsidRDefault="000F32A2" w:rsidP="00787F9A">
      <w:pPr>
        <w:spacing w:after="0" w:line="240" w:lineRule="auto"/>
      </w:pPr>
      <w:r>
        <w:separator/>
      </w:r>
    </w:p>
  </w:footnote>
  <w:footnote w:type="continuationSeparator" w:id="0">
    <w:p w:rsidR="000F32A2" w:rsidRDefault="000F32A2" w:rsidP="0078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B77AF"/>
    <w:multiLevelType w:val="hybridMultilevel"/>
    <w:tmpl w:val="2550F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C5AA1"/>
    <w:multiLevelType w:val="hybridMultilevel"/>
    <w:tmpl w:val="ED429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97"/>
    <w:rsid w:val="00054C8B"/>
    <w:rsid w:val="000D6054"/>
    <w:rsid w:val="000F32A2"/>
    <w:rsid w:val="00222E4A"/>
    <w:rsid w:val="00252C9C"/>
    <w:rsid w:val="00275201"/>
    <w:rsid w:val="002C2997"/>
    <w:rsid w:val="003B132B"/>
    <w:rsid w:val="003D36C4"/>
    <w:rsid w:val="00402DC7"/>
    <w:rsid w:val="0044371A"/>
    <w:rsid w:val="00574585"/>
    <w:rsid w:val="006E4951"/>
    <w:rsid w:val="007061D9"/>
    <w:rsid w:val="00731F6D"/>
    <w:rsid w:val="0077752A"/>
    <w:rsid w:val="00787F9A"/>
    <w:rsid w:val="00842BF3"/>
    <w:rsid w:val="00A30D67"/>
    <w:rsid w:val="00A324B2"/>
    <w:rsid w:val="00A46061"/>
    <w:rsid w:val="00AA539A"/>
    <w:rsid w:val="00B824C3"/>
    <w:rsid w:val="00BC6515"/>
    <w:rsid w:val="00BE3E9D"/>
    <w:rsid w:val="00BE64F2"/>
    <w:rsid w:val="00CF2BD1"/>
    <w:rsid w:val="00E2617E"/>
    <w:rsid w:val="00F90932"/>
    <w:rsid w:val="00F9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80EE"/>
  <w15:chartTrackingRefBased/>
  <w15:docId w15:val="{1FB0D1DE-8714-42DA-B76C-FA73259E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0D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F9A"/>
  </w:style>
  <w:style w:type="paragraph" w:styleId="Zpat">
    <w:name w:val="footer"/>
    <w:basedOn w:val="Normln"/>
    <w:link w:val="ZpatChar"/>
    <w:uiPriority w:val="99"/>
    <w:unhideWhenUsed/>
    <w:rsid w:val="0078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F9A"/>
  </w:style>
  <w:style w:type="table" w:styleId="Mkatabulky">
    <w:name w:val="Table Grid"/>
    <w:basedOn w:val="Normlntabulka"/>
    <w:uiPriority w:val="39"/>
    <w:rsid w:val="000F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4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9A266D89</Template>
  <TotalTime>1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 Vuilmet Héléne</dc:creator>
  <cp:keywords/>
  <dc:description/>
  <cp:lastModifiedBy>Ženíšková Šárka</cp:lastModifiedBy>
  <cp:revision>2</cp:revision>
  <cp:lastPrinted>2020-05-18T10:12:00Z</cp:lastPrinted>
  <dcterms:created xsi:type="dcterms:W3CDTF">2020-11-12T13:36:00Z</dcterms:created>
  <dcterms:modified xsi:type="dcterms:W3CDTF">2020-11-12T13:36:00Z</dcterms:modified>
</cp:coreProperties>
</file>